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699C" w14:textId="77777777" w:rsidR="00C7533E" w:rsidRPr="00C56DEC" w:rsidRDefault="00C7533E" w:rsidP="00C7533E">
      <w:pPr>
        <w:ind w:right="-6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0D774917" w14:textId="77777777" w:rsidR="00C7533E" w:rsidRPr="00C56DEC" w:rsidRDefault="00C7533E" w:rsidP="00C7533E">
      <w:pPr>
        <w:ind w:right="567"/>
        <w:jc w:val="center"/>
        <w:rPr>
          <w:rFonts w:eastAsia="Times New Roman" w:cs="Times New Roman"/>
          <w:b/>
          <w:bCs/>
          <w:sz w:val="32"/>
          <w:szCs w:val="32"/>
        </w:rPr>
      </w:pPr>
      <w:r w:rsidRPr="00C56DEC">
        <w:rPr>
          <w:rFonts w:eastAsia="Times New Roman" w:cs="Times New Roman"/>
          <w:b/>
          <w:bCs/>
          <w:sz w:val="32"/>
          <w:szCs w:val="32"/>
        </w:rPr>
        <w:t>HELSESKJEMA</w:t>
      </w:r>
    </w:p>
    <w:p w14:paraId="745FB91C" w14:textId="7381BA36" w:rsidR="00687301" w:rsidRPr="00C56DEC" w:rsidRDefault="00C7533E" w:rsidP="00C7533E">
      <w:pPr>
        <w:ind w:right="567"/>
        <w:jc w:val="center"/>
        <w:rPr>
          <w:rFonts w:eastAsia="Times New Roman" w:cs="Times New Roman"/>
          <w:b/>
          <w:bCs/>
          <w:szCs w:val="25"/>
        </w:rPr>
      </w:pPr>
      <w:r w:rsidRPr="00C56DEC">
        <w:rPr>
          <w:rFonts w:eastAsia="Times New Roman" w:cs="Times New Roman"/>
          <w:b/>
          <w:bCs/>
          <w:szCs w:val="25"/>
        </w:rPr>
        <w:t>Alle spørsmål må besvares</w:t>
      </w:r>
    </w:p>
    <w:p w14:paraId="2CDFC786" w14:textId="77777777" w:rsidR="00C7533E" w:rsidRPr="00C56DEC" w:rsidRDefault="00C7533E" w:rsidP="00C7533E">
      <w:pPr>
        <w:ind w:left="567" w:right="567"/>
        <w:jc w:val="center"/>
        <w:rPr>
          <w:rFonts w:eastAsia="Times New Roman" w:cs="Times New Roman"/>
          <w:b/>
          <w:bCs/>
          <w:szCs w:val="25"/>
        </w:rPr>
      </w:pPr>
    </w:p>
    <w:p w14:paraId="1FF62F55" w14:textId="77777777" w:rsidR="00C7533E" w:rsidRPr="00C56DEC" w:rsidRDefault="00C7533E" w:rsidP="00C7533E"/>
    <w:tbl>
      <w:tblPr>
        <w:tblStyle w:val="Tabellrutenett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38"/>
        <w:gridCol w:w="143"/>
        <w:gridCol w:w="283"/>
        <w:gridCol w:w="281"/>
        <w:gridCol w:w="286"/>
        <w:gridCol w:w="284"/>
        <w:gridCol w:w="501"/>
        <w:gridCol w:w="205"/>
        <w:gridCol w:w="286"/>
        <w:gridCol w:w="567"/>
        <w:gridCol w:w="706"/>
        <w:gridCol w:w="221"/>
        <w:gridCol w:w="1061"/>
        <w:gridCol w:w="356"/>
        <w:gridCol w:w="63"/>
        <w:gridCol w:w="148"/>
        <w:gridCol w:w="567"/>
        <w:gridCol w:w="41"/>
        <w:gridCol w:w="381"/>
        <w:gridCol w:w="280"/>
        <w:gridCol w:w="1140"/>
      </w:tblGrid>
      <w:tr w:rsidR="00C7533E" w:rsidRPr="00C56DEC" w14:paraId="240F12C7" w14:textId="77777777" w:rsidTr="00B0408D"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2828694" w14:textId="77777777" w:rsidR="00C7533E" w:rsidRPr="00C56DEC" w:rsidRDefault="00C7533E" w:rsidP="00C7533E">
            <w:pPr>
              <w:pStyle w:val="Ingenmellomrom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</w:rPr>
              <w:t>Etternavn:</w:t>
            </w:r>
          </w:p>
        </w:tc>
        <w:tc>
          <w:tcPr>
            <w:tcW w:w="2404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71A62C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700A79F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Fornavn: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F2B5D19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D9F55DC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 xml:space="preserve">Personnr.: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4ADA13A" w14:textId="77777777" w:rsidR="00C7533E" w:rsidRPr="00C56DEC" w:rsidRDefault="00C7533E" w:rsidP="00C7533E">
            <w:pPr>
              <w:spacing w:line="276" w:lineRule="auto"/>
              <w:rPr>
                <w:rFonts w:cs="Times New Roman"/>
              </w:rPr>
            </w:pPr>
          </w:p>
        </w:tc>
      </w:tr>
      <w:tr w:rsidR="00C7533E" w:rsidRPr="00C56DEC" w14:paraId="493F5B1B" w14:textId="77777777" w:rsidTr="00B0408D">
        <w:tc>
          <w:tcPr>
            <w:tcW w:w="1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1501490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Mobil;</w:t>
            </w:r>
          </w:p>
        </w:tc>
        <w:tc>
          <w:tcPr>
            <w:tcW w:w="2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31C1F7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7EAD8B4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Epost:</w:t>
            </w:r>
          </w:p>
        </w:tc>
        <w:tc>
          <w:tcPr>
            <w:tcW w:w="170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7883F2B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0EC1CEE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Yrke: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1E94CD" w14:textId="77777777" w:rsidR="00C7533E" w:rsidRPr="00C56DEC" w:rsidRDefault="00C7533E" w:rsidP="00C7533E">
            <w:pPr>
              <w:spacing w:line="276" w:lineRule="auto"/>
              <w:rPr>
                <w:rFonts w:cs="Times New Roman"/>
              </w:rPr>
            </w:pPr>
          </w:p>
        </w:tc>
      </w:tr>
      <w:tr w:rsidR="00C7533E" w:rsidRPr="00C56DEC" w14:paraId="1EC4ED34" w14:textId="77777777" w:rsidTr="00B0408D">
        <w:tc>
          <w:tcPr>
            <w:tcW w:w="1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970489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Adresse:</w:t>
            </w:r>
          </w:p>
        </w:tc>
        <w:tc>
          <w:tcPr>
            <w:tcW w:w="2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295BA90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22E207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Sted:</w:t>
            </w:r>
          </w:p>
        </w:tc>
        <w:tc>
          <w:tcPr>
            <w:tcW w:w="170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461DD5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AF32E73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Postnr.: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49C2D9" w14:textId="77777777" w:rsidR="00C7533E" w:rsidRPr="00C56DEC" w:rsidRDefault="00C7533E" w:rsidP="00C7533E">
            <w:pPr>
              <w:spacing w:line="276" w:lineRule="auto"/>
              <w:rPr>
                <w:rFonts w:cs="Times New Roman"/>
              </w:rPr>
            </w:pPr>
          </w:p>
        </w:tc>
      </w:tr>
      <w:tr w:rsidR="00C7533E" w:rsidRPr="00C56DEC" w14:paraId="52CEDC99" w14:textId="77777777" w:rsidTr="00B0408D">
        <w:tc>
          <w:tcPr>
            <w:tcW w:w="1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3CCACCD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Høyde:</w:t>
            </w:r>
          </w:p>
        </w:tc>
        <w:tc>
          <w:tcPr>
            <w:tcW w:w="2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E0DDDD5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041868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Vekt:</w:t>
            </w:r>
          </w:p>
        </w:tc>
        <w:tc>
          <w:tcPr>
            <w:tcW w:w="170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9293A6E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B34FF9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BMI: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FDE45" w14:textId="77777777" w:rsidR="00C7533E" w:rsidRPr="00C56DEC" w:rsidRDefault="00C7533E" w:rsidP="00C7533E">
            <w:pPr>
              <w:spacing w:line="276" w:lineRule="auto"/>
              <w:rPr>
                <w:rFonts w:cs="Times New Roman"/>
              </w:rPr>
            </w:pPr>
          </w:p>
        </w:tc>
      </w:tr>
      <w:tr w:rsidR="00C7533E" w:rsidRPr="00C56DEC" w14:paraId="5DE67C55" w14:textId="77777777" w:rsidTr="00B0408D">
        <w:tc>
          <w:tcPr>
            <w:tcW w:w="1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4F1CA1F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Pårørende:</w:t>
            </w:r>
          </w:p>
        </w:tc>
        <w:tc>
          <w:tcPr>
            <w:tcW w:w="2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AE400B9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7FC7D8C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C690A25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4B726AC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Mobil: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15390CA" w14:textId="77777777" w:rsidR="00C7533E" w:rsidRPr="00C56DEC" w:rsidRDefault="00C7533E" w:rsidP="00C7533E">
            <w:pPr>
              <w:spacing w:line="276" w:lineRule="auto"/>
              <w:rPr>
                <w:rFonts w:cs="Times New Roman"/>
              </w:rPr>
            </w:pPr>
          </w:p>
        </w:tc>
      </w:tr>
      <w:tr w:rsidR="00C7533E" w:rsidRPr="00C56DEC" w14:paraId="376119A0" w14:textId="77777777" w:rsidTr="00B0408D">
        <w:tc>
          <w:tcPr>
            <w:tcW w:w="17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3CB8BF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Hentes av:</w:t>
            </w:r>
          </w:p>
        </w:tc>
        <w:tc>
          <w:tcPr>
            <w:tcW w:w="2404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A88587F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BB7C332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3C844CE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048567" w14:textId="77777777" w:rsidR="00C7533E" w:rsidRPr="00C56DEC" w:rsidRDefault="00C7533E" w:rsidP="00C7533E">
            <w:pPr>
              <w:spacing w:line="276" w:lineRule="auto"/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Mobil:</w:t>
            </w: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97E8FD7" w14:textId="77777777" w:rsidR="00C7533E" w:rsidRPr="00C56DEC" w:rsidRDefault="00C7533E" w:rsidP="00C7533E">
            <w:pPr>
              <w:spacing w:line="276" w:lineRule="auto"/>
              <w:rPr>
                <w:rFonts w:cs="Times New Roman"/>
              </w:rPr>
            </w:pPr>
          </w:p>
        </w:tc>
      </w:tr>
      <w:tr w:rsidR="00C7533E" w:rsidRPr="00C56DEC" w14:paraId="7D52B208" w14:textId="77777777" w:rsidTr="00B0408D">
        <w:tc>
          <w:tcPr>
            <w:tcW w:w="17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320E5E5" w14:textId="77777777" w:rsidR="00C7533E" w:rsidRPr="00C56DEC" w:rsidRDefault="00C7533E" w:rsidP="00C7533E">
            <w:pPr>
              <w:rPr>
                <w:rFonts w:cs="Times New Roman"/>
              </w:rPr>
            </w:pPr>
          </w:p>
        </w:tc>
        <w:tc>
          <w:tcPr>
            <w:tcW w:w="2404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02042B4" w14:textId="77777777" w:rsidR="00C7533E" w:rsidRPr="00C56DEC" w:rsidRDefault="00C7533E" w:rsidP="00C7533E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0ABDC4B" w14:textId="77777777" w:rsidR="00C7533E" w:rsidRPr="00C56DEC" w:rsidRDefault="00C7533E" w:rsidP="00C7533E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C2EE81C" w14:textId="77777777" w:rsidR="00C7533E" w:rsidRPr="00C56DEC" w:rsidRDefault="00C7533E" w:rsidP="00C7533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E8B6339" w14:textId="77777777" w:rsidR="00C7533E" w:rsidRPr="00C56DEC" w:rsidRDefault="00C7533E" w:rsidP="00C753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46A4E83" w14:textId="77777777" w:rsidR="00C7533E" w:rsidRPr="00C56DEC" w:rsidRDefault="00C7533E" w:rsidP="00C7533E">
            <w:pPr>
              <w:rPr>
                <w:rFonts w:cs="Times New Roman"/>
              </w:rPr>
            </w:pPr>
          </w:p>
        </w:tc>
      </w:tr>
      <w:tr w:rsidR="00C7533E" w:rsidRPr="00C56DEC" w14:paraId="731A89A1" w14:textId="77777777" w:rsidTr="00B0408D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884D0D1" w14:textId="77777777" w:rsidR="00C7533E" w:rsidRPr="00C56DEC" w:rsidRDefault="00C7533E" w:rsidP="00C7533E"/>
        </w:tc>
        <w:tc>
          <w:tcPr>
            <w:tcW w:w="24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BE221" w14:textId="77777777" w:rsidR="00C7533E" w:rsidRPr="00C56DEC" w:rsidRDefault="00C7533E" w:rsidP="00C7533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EDDA9" w14:textId="77777777" w:rsidR="00C7533E" w:rsidRPr="00C56DEC" w:rsidRDefault="00C7533E" w:rsidP="00C7533E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A75CA" w14:textId="77777777" w:rsidR="00C7533E" w:rsidRPr="00C56DEC" w:rsidRDefault="00C7533E" w:rsidP="00C7533E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56E3E" w14:textId="77777777" w:rsidR="00C7533E" w:rsidRPr="00C56DEC" w:rsidRDefault="00C7533E" w:rsidP="00C7533E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E332A4" w14:textId="77777777" w:rsidR="00C7533E" w:rsidRPr="00C56DEC" w:rsidRDefault="00C7533E" w:rsidP="00C7533E"/>
        </w:tc>
      </w:tr>
      <w:tr w:rsidR="00C7533E" w:rsidRPr="00C56DEC" w14:paraId="24B85328" w14:textId="77777777" w:rsidTr="00C7533E"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1ECD56" w14:textId="77777777" w:rsidR="00C7533E" w:rsidRPr="00C56DEC" w:rsidRDefault="00C7533E" w:rsidP="00C7533E">
            <w:pPr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 xml:space="preserve">Fyll ut helseopplysningene; </w:t>
            </w:r>
          </w:p>
        </w:tc>
      </w:tr>
      <w:tr w:rsidR="00C7533E" w:rsidRPr="00C56DEC" w14:paraId="60FF2E5E" w14:textId="77777777" w:rsidTr="00C7533E">
        <w:trPr>
          <w:trHeight w:val="184"/>
        </w:trPr>
        <w:tc>
          <w:tcPr>
            <w:tcW w:w="2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AE31F" w14:textId="77777777" w:rsidR="00C7533E" w:rsidRPr="00C56DEC" w:rsidRDefault="00C7533E" w:rsidP="00C7533E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801F1" w14:textId="77777777" w:rsidR="00C7533E" w:rsidRPr="00C56DEC" w:rsidRDefault="00C7533E" w:rsidP="00C7533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6FF40B0" w14:textId="77777777" w:rsidR="00C7533E" w:rsidRPr="00C56DEC" w:rsidRDefault="00C7533E" w:rsidP="00C7533E">
            <w:pPr>
              <w:rPr>
                <w:sz w:val="16"/>
                <w:szCs w:val="16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15404" w14:textId="77777777" w:rsidR="00C7533E" w:rsidRPr="00C56DEC" w:rsidRDefault="00C7533E" w:rsidP="00C7533E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E0DA24" w14:textId="77777777" w:rsidR="00C7533E" w:rsidRPr="00C56DEC" w:rsidRDefault="00C7533E" w:rsidP="00C7533E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D9C3A" w14:textId="77777777" w:rsidR="00C7533E" w:rsidRPr="00C56DEC" w:rsidRDefault="00C7533E" w:rsidP="00C7533E">
            <w:pPr>
              <w:rPr>
                <w:sz w:val="16"/>
                <w:szCs w:val="16"/>
              </w:rPr>
            </w:pPr>
          </w:p>
        </w:tc>
      </w:tr>
      <w:tr w:rsidR="00C7533E" w:rsidRPr="00C56DEC" w14:paraId="07386E41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2A90F" w14:textId="77777777" w:rsidR="00C7533E" w:rsidRPr="00C56DEC" w:rsidRDefault="00C7533E" w:rsidP="00C7533E"/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8747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Ja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E9F09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Nei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7F9DB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Spesifiser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91B60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52C2364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569448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Nei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39002" w14:textId="77777777" w:rsidR="00C7533E" w:rsidRPr="00C56DEC" w:rsidRDefault="00C7533E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Spesifiser</w:t>
            </w:r>
          </w:p>
        </w:tc>
      </w:tr>
      <w:tr w:rsidR="00C7533E" w:rsidRPr="00C56DEC" w14:paraId="7CC3A8B4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AEA58B5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Hjerteinfarkt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9C7DC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50DED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004101F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6EB32A2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Nyresykdom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21B44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CABD6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3B90A0E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533E" w:rsidRPr="00C56DEC" w14:paraId="22DB9BC8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92BF7A0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Angina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7A73E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7C19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B7A0C41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434EA04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Stoffskiftesykdom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24B1B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838BA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2752364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533E" w:rsidRPr="00C56DEC" w14:paraId="32B0A5A7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F4031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Ujevn rytme/puls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6CB50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2ACFA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C2E8D5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26B108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Sukkersyke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5695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67909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ADE069D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533E" w:rsidRPr="00C56DEC" w14:paraId="78B5A24D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DCFD1CF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Klaffefeil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0B961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4AD81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A4123F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00D054E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HIV - AIDS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16DFB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1EB5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E7EE81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533E" w:rsidRPr="00C56DEC" w14:paraId="3D112B5B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B20633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Annen hjertesykdom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A85DA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DCC71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AD8F97F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0E84CF0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Kramper, epilepsi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C57D3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1FBD1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CC64350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7533E" w:rsidRPr="00C56DEC" w14:paraId="44BEBE4E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6B90CFC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Høyt blodtrykk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411F7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1F238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D61EBE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066350B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Lav blodprosent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DAE8E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E42F9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68C0594" w14:textId="77777777" w:rsidR="00C7533E" w:rsidRPr="00C56DEC" w:rsidRDefault="00C7533E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08029947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497915F" w14:textId="786E8949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Hjerneslag/drypp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0DDF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977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BA237B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940945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Magesår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7A92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1AF4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C5D729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452DA154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BEDAA9" w14:textId="4395A05F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Blodpropp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7632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2CBB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24F214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BD425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Kreftsykdom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5F1D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C6B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A9F1D22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1C41C7C2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292F6A6" w14:textId="5E3627D0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Asthma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CFDB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62C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B72E68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2027D0A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Psykiske plager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3EB1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E679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639A37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4FADBCDA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2990CC2" w14:textId="5EA24574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Lungesykdom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B398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BD69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8D3A50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A6E353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Spiseforstyrrelser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D3422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5E79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F51C98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60F2B63F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732CB7D" w14:textId="124F6CC1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Lammelser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5618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AB60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FD629C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60D54B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Hovne ankler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8BF5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1169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DB87B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50439E18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A467A42" w14:textId="0C0BD406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Leversykdom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D1AFA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0E35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86DE6AF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B3780E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Øyesykdom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8A94F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4068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F5C3AA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2212C696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D14CEBE" w14:textId="3CD1AE9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Hepatitt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C289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CF87A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29523D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8C6F1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Unormale arr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F38A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D09F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F4955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66D06E54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5592C01" w14:textId="5323AA79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Allergi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9EF1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61F3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3DF792D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C8F54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Blør lett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6A752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DB84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3942EB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41C437F4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5257C88" w14:textId="1A4FD913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Reaksjon på medisin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75C7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288F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91D0F6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AE4813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Sårinfeksjon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DFE8F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B9D3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9AB756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487E6492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FA35A64" w14:textId="04475DB6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Arvelig sykdom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F847F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AD1A2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BE8F0FF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272228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Leddsykdom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28DB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3CA6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A187CF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4EF29404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3E51D44" w14:textId="40E2BE3F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Tarmsykdom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0869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7C38A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5F5750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496621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Nakkeplager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E8F3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BA1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7345D7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785BAD11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B254BF9" w14:textId="55A95A64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Svangerskap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0663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E7F9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631601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F40B1B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Narkose, epidural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EA56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B434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F6171E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60DE123C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00B5292" w14:textId="5CFD908F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Født barn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B8C5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4F08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BD3B8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2A23A0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Lokalbedøvelse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92C6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87F8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F50FBF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4B5A247B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26E5EF0" w14:textId="069F9CD0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Keisersnitt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008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AA8C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3A347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4FC507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Infeksjonssykdom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8BB4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517E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C13B6D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2EE204B3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C365C85" w14:textId="344F8964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Tungpust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8525A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C201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5F7BA3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BAFC21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Alkohol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6051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CF15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9F31E6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Enheter pr. uke;</w:t>
            </w:r>
          </w:p>
        </w:tc>
      </w:tr>
      <w:tr w:rsidR="00EF091F" w:rsidRPr="00C56DEC" w14:paraId="7075805A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FDB121B" w14:textId="6A569326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Løse tenner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26FC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7C4B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C6297F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D6DD14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Narkotika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1665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F9BC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2C8E7E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34A62265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C9EB11" w14:textId="16580022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Operert her tidligere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BCB02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7F1C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CC3486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ABE04A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Røyk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4E444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5D2A0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51E40B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Pr. dag;</w:t>
            </w:r>
          </w:p>
        </w:tc>
      </w:tr>
      <w:tr w:rsidR="00EF091F" w:rsidRPr="00C56DEC" w14:paraId="7D8E9FE6" w14:textId="77777777" w:rsidTr="00EF091F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4825C13" w14:textId="4909DE56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Konsultasjon her før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3278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F819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67A5B5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F0ECCE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Snus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7B1E1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D72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67E123E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5DB09F25" w14:textId="77777777" w:rsidTr="00EF091F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399306A" w14:textId="08F938D4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Andre sykdommer</w:t>
            </w: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3481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0B42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B1C1F4D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0E98C5C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Frisk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A98E3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812DB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64845F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1F1B43ED" w14:textId="77777777" w:rsidTr="00EF091F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631CC" w14:textId="071D4553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341336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75DDD85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80EC2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B2B0157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Fysisk god form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F50C8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ACAF9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1B95C6A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F091F" w:rsidRPr="00C56DEC" w14:paraId="1034C1B6" w14:textId="77777777" w:rsidTr="00EF091F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98BE0" w14:textId="77777777" w:rsidR="00EF091F" w:rsidRPr="00C56DEC" w:rsidRDefault="00EF091F" w:rsidP="00C7533E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7F3BB" w14:textId="77777777" w:rsidR="00EF091F" w:rsidRPr="00C56DEC" w:rsidRDefault="00EF091F" w:rsidP="00C7533E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2161" w14:textId="77777777" w:rsidR="00EF091F" w:rsidRPr="00C56DEC" w:rsidRDefault="00EF091F" w:rsidP="00C7533E"/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354EB" w14:textId="77777777" w:rsidR="00EF091F" w:rsidRPr="00C56DEC" w:rsidRDefault="00EF091F" w:rsidP="00C7533E"/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D6436" w14:textId="77777777" w:rsidR="00EF091F" w:rsidRPr="00C56DEC" w:rsidRDefault="00EF091F" w:rsidP="00C7533E"/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20A1EDE" w14:textId="77777777" w:rsidR="00EF091F" w:rsidRPr="00C56DEC" w:rsidRDefault="00EF091F" w:rsidP="00C7533E"/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94F24C6" w14:textId="77777777" w:rsidR="00EF091F" w:rsidRPr="00C56DEC" w:rsidRDefault="00EF091F" w:rsidP="00C7533E"/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28D55" w14:textId="77777777" w:rsidR="00EF091F" w:rsidRPr="00C56DEC" w:rsidRDefault="00EF091F" w:rsidP="00C7533E"/>
        </w:tc>
      </w:tr>
      <w:tr w:rsidR="00EF091F" w:rsidRPr="00C56DEC" w14:paraId="2B2882D8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80FB3" w14:textId="77777777" w:rsidR="00EF091F" w:rsidRPr="00C56DEC" w:rsidRDefault="00EF091F" w:rsidP="00C7533E"/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F22CB" w14:textId="77777777" w:rsidR="00EF091F" w:rsidRPr="00C56DEC" w:rsidRDefault="00EF091F" w:rsidP="00C7533E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67447" w14:textId="77777777" w:rsidR="00EF091F" w:rsidRPr="00C56DEC" w:rsidRDefault="00EF091F" w:rsidP="00C7533E"/>
        </w:tc>
        <w:tc>
          <w:tcPr>
            <w:tcW w:w="65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8799EA" w14:textId="77777777" w:rsidR="00EF091F" w:rsidRPr="00C56DEC" w:rsidRDefault="00EF091F" w:rsidP="00C7533E"/>
        </w:tc>
      </w:tr>
      <w:tr w:rsidR="00EF091F" w:rsidRPr="00C56DEC" w14:paraId="5E362128" w14:textId="77777777" w:rsidTr="00C7533E"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07455" w14:textId="77777777" w:rsidR="00EF091F" w:rsidRPr="00C56DEC" w:rsidRDefault="00EF091F" w:rsidP="00C7533E"/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BAEE0" w14:textId="77777777" w:rsidR="00EF091F" w:rsidRPr="00C56DEC" w:rsidRDefault="00EF091F" w:rsidP="00C7533E"/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0CAF3" w14:textId="77777777" w:rsidR="00EF091F" w:rsidRPr="00C56DEC" w:rsidRDefault="00EF091F" w:rsidP="00C7533E"/>
        </w:tc>
        <w:tc>
          <w:tcPr>
            <w:tcW w:w="65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96A49D" w14:textId="77777777" w:rsidR="00EF091F" w:rsidRPr="00C56DEC" w:rsidRDefault="00EF091F" w:rsidP="00C7533E"/>
        </w:tc>
      </w:tr>
      <w:tr w:rsidR="00EF091F" w:rsidRPr="00C56DEC" w14:paraId="4BAF65DF" w14:textId="77777777" w:rsidTr="00C7533E"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A2DAC3" w14:textId="77777777" w:rsidR="00EF091F" w:rsidRPr="00C56DEC" w:rsidRDefault="00EF091F" w:rsidP="00C7533E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C56DEC">
              <w:rPr>
                <w:rFonts w:cs="Times New Roman"/>
                <w:b/>
              </w:rPr>
              <w:t>Fyll ut side 2(baksiden) også.</w:t>
            </w:r>
          </w:p>
        </w:tc>
      </w:tr>
      <w:tr w:rsidR="00EF091F" w:rsidRPr="00C56DEC" w14:paraId="091FF33E" w14:textId="77777777" w:rsidTr="00C7533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A9D2A" w14:textId="77777777" w:rsidR="00EF091F" w:rsidRPr="00C56DEC" w:rsidRDefault="00EF091F" w:rsidP="00C7533E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BBC5549" w14:textId="77777777" w:rsidR="00EF091F" w:rsidRPr="00C56DEC" w:rsidRDefault="00EF091F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Ja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320A31F" w14:textId="77777777" w:rsidR="00EF091F" w:rsidRPr="00C56DEC" w:rsidRDefault="00EF091F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Nei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E8851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608423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9FE17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55AE38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96978" w14:textId="77777777" w:rsidR="00EF091F" w:rsidRPr="00C56DEC" w:rsidRDefault="00EF091F" w:rsidP="00C7533E"/>
        </w:tc>
      </w:tr>
      <w:tr w:rsidR="00EF091F" w:rsidRPr="00C56DEC" w14:paraId="7A05D73B" w14:textId="77777777" w:rsidTr="00C7533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9C3526A" w14:textId="77777777" w:rsidR="00EF091F" w:rsidRPr="00C56DEC" w:rsidRDefault="00EF091F" w:rsidP="00C7533E">
            <w:pPr>
              <w:tabs>
                <w:tab w:val="left" w:pos="142"/>
              </w:tabs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Opphold sykehus</w:t>
            </w:r>
          </w:p>
        </w:tc>
        <w:tc>
          <w:tcPr>
            <w:tcW w:w="5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6B86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2C44D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241A8E5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F93AC0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F9E41" w14:textId="77777777" w:rsidR="00EF091F" w:rsidRPr="00C56DEC" w:rsidRDefault="00EF091F" w:rsidP="00C7533E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720E5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5BFA5" w14:textId="77777777" w:rsidR="00EF091F" w:rsidRPr="00C56DEC" w:rsidRDefault="00EF091F" w:rsidP="00C7533E"/>
        </w:tc>
      </w:tr>
      <w:tr w:rsidR="00EF091F" w:rsidRPr="00C56DEC" w14:paraId="77340617" w14:textId="77777777" w:rsidTr="00C7533E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D1EFEC6" w14:textId="77777777" w:rsidR="00EF091F" w:rsidRPr="00C56DEC" w:rsidRDefault="00EF091F" w:rsidP="00C7533E">
            <w:pPr>
              <w:rPr>
                <w:rFonts w:cs="Times New Roman"/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Navn sykehus</w:t>
            </w:r>
          </w:p>
        </w:tc>
        <w:tc>
          <w:tcPr>
            <w:tcW w:w="5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20D403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B724803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A417B86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  <w:sz w:val="22"/>
                <w:szCs w:val="22"/>
              </w:rPr>
              <w:t>År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D2C94C1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  <w:sz w:val="22"/>
                <w:szCs w:val="22"/>
              </w:rPr>
              <w:t>Årsak(diagnose)</w:t>
            </w:r>
          </w:p>
        </w:tc>
        <w:tc>
          <w:tcPr>
            <w:tcW w:w="4037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253781F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  <w:sz w:val="22"/>
                <w:szCs w:val="22"/>
              </w:rPr>
              <w:t>Behandling/operasjon</w:t>
            </w:r>
          </w:p>
        </w:tc>
      </w:tr>
      <w:tr w:rsidR="00EF091F" w:rsidRPr="00C56DEC" w14:paraId="17D76C85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A8F7A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EFD2E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3C0F4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E120D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56336BE7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ADE1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705E7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A37D2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C696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45064925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F69A4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4819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B21A3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6707C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6BEE5FA0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0F346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18E4E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D4A49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7A76A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169C633E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8053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2CC1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C6353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B403E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21F59A0B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2AF27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62F5B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74C7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3AB0A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3C113F82" w14:textId="77777777" w:rsidTr="00B0408D">
        <w:trPr>
          <w:trHeight w:val="214"/>
        </w:trPr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7F767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ACE8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266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70B1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778689CA" w14:textId="77777777" w:rsidTr="00C7533E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23D383D" w14:textId="77777777" w:rsidR="00EF091F" w:rsidRPr="00C56DEC" w:rsidRDefault="00EF091F" w:rsidP="00C7533E"/>
        </w:tc>
        <w:tc>
          <w:tcPr>
            <w:tcW w:w="5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A33DE0" w14:textId="77777777" w:rsidR="00EF091F" w:rsidRPr="00C56DEC" w:rsidRDefault="00EF091F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897951" w14:textId="77777777" w:rsidR="00EF091F" w:rsidRPr="00C56DEC" w:rsidRDefault="00EF091F" w:rsidP="00C7533E">
            <w:pPr>
              <w:rPr>
                <w:rFonts w:cs="Times New Roman"/>
                <w:b/>
                <w:sz w:val="22"/>
                <w:szCs w:val="22"/>
              </w:rPr>
            </w:pPr>
            <w:r w:rsidRPr="00C56DEC">
              <w:rPr>
                <w:rFonts w:cs="Times New Roman"/>
                <w:b/>
                <w:sz w:val="22"/>
                <w:szCs w:val="22"/>
              </w:rPr>
              <w:t>Nei</w:t>
            </w: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AFFF914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9034736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DCFBF61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5EDC122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D170778" w14:textId="77777777" w:rsidR="00EF091F" w:rsidRPr="00C56DEC" w:rsidRDefault="00EF091F" w:rsidP="00C7533E"/>
        </w:tc>
      </w:tr>
      <w:tr w:rsidR="00EF091F" w:rsidRPr="00C56DEC" w14:paraId="36E7047A" w14:textId="77777777" w:rsidTr="00C7533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F610CAE" w14:textId="77777777" w:rsidR="00EF091F" w:rsidRPr="00C56DEC" w:rsidRDefault="00EF091F" w:rsidP="00C7533E">
            <w:pPr>
              <w:rPr>
                <w:sz w:val="22"/>
                <w:szCs w:val="22"/>
              </w:rPr>
            </w:pPr>
            <w:r w:rsidRPr="00C56DEC">
              <w:rPr>
                <w:rFonts w:cs="Times New Roman"/>
                <w:sz w:val="22"/>
                <w:szCs w:val="22"/>
              </w:rPr>
              <w:t>Sykehus utlandet</w:t>
            </w:r>
          </w:p>
        </w:tc>
        <w:tc>
          <w:tcPr>
            <w:tcW w:w="5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06A9E" w14:textId="77777777" w:rsidR="00EF091F" w:rsidRPr="00C56DEC" w:rsidRDefault="00EF091F" w:rsidP="00C7533E"/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70F88" w14:textId="77777777" w:rsidR="00EF091F" w:rsidRPr="00C56DEC" w:rsidRDefault="00EF091F" w:rsidP="00C7533E"/>
        </w:tc>
        <w:tc>
          <w:tcPr>
            <w:tcW w:w="78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F9BAFF8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A9597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962D3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10F7F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C59A0" w14:textId="77777777" w:rsidR="00EF091F" w:rsidRPr="00C56DEC" w:rsidRDefault="00EF091F" w:rsidP="00C7533E"/>
        </w:tc>
      </w:tr>
      <w:tr w:rsidR="00EF091F" w:rsidRPr="00C56DEC" w14:paraId="010B01C3" w14:textId="77777777" w:rsidTr="00C7533E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7A37C62" w14:textId="77777777" w:rsidR="00EF091F" w:rsidRPr="00C56DEC" w:rsidRDefault="00EF091F" w:rsidP="00C7533E"/>
        </w:tc>
        <w:tc>
          <w:tcPr>
            <w:tcW w:w="5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5E7A10E" w14:textId="77777777" w:rsidR="00EF091F" w:rsidRPr="00C56DEC" w:rsidRDefault="00EF091F" w:rsidP="00C7533E"/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1A6DAE" w14:textId="77777777" w:rsidR="00EF091F" w:rsidRPr="00C56DEC" w:rsidRDefault="00EF091F" w:rsidP="00C7533E"/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AEE6CA7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7CAFE3C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1882D25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038CD1D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21C839" w14:textId="77777777" w:rsidR="00EF091F" w:rsidRPr="00C56DEC" w:rsidRDefault="00EF091F" w:rsidP="00C7533E"/>
        </w:tc>
      </w:tr>
      <w:tr w:rsidR="00EF091F" w:rsidRPr="00C56DEC" w14:paraId="6AA6CE5E" w14:textId="77777777" w:rsidTr="00C7533E">
        <w:tc>
          <w:tcPr>
            <w:tcW w:w="311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F3B2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D328A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8C8A4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03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5F7F9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6B7DC7F5" w14:textId="77777777" w:rsidTr="00C7533E"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21E5D46" w14:textId="77777777" w:rsidR="00EF091F" w:rsidRPr="00C56DEC" w:rsidRDefault="00EF091F" w:rsidP="00C7533E"/>
        </w:tc>
        <w:tc>
          <w:tcPr>
            <w:tcW w:w="56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1ED2810" w14:textId="77777777" w:rsidR="00EF091F" w:rsidRPr="00C56DEC" w:rsidRDefault="00EF091F" w:rsidP="00C7533E"/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26BB4A" w14:textId="77777777" w:rsidR="00EF091F" w:rsidRPr="00C56DEC" w:rsidRDefault="00EF091F" w:rsidP="00C7533E"/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2EBD8AE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CE45A08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F5EE869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06AF3A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67D2EEB" w14:textId="77777777" w:rsidR="00EF091F" w:rsidRPr="00C56DEC" w:rsidRDefault="00EF091F" w:rsidP="00C7533E"/>
        </w:tc>
      </w:tr>
      <w:tr w:rsidR="00EF091F" w:rsidRPr="00C56DEC" w14:paraId="2FCBA710" w14:textId="77777777" w:rsidTr="00C7533E">
        <w:tc>
          <w:tcPr>
            <w:tcW w:w="58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6CF2FF" w14:textId="77777777" w:rsidR="00EF091F" w:rsidRPr="00C56DEC" w:rsidRDefault="00EF091F" w:rsidP="00C7533E">
            <w:pPr>
              <w:rPr>
                <w:rFonts w:cs="Times New Roman"/>
                <w:b/>
              </w:rPr>
            </w:pPr>
            <w:r w:rsidRPr="00C56DEC">
              <w:rPr>
                <w:rFonts w:cs="Times New Roman"/>
                <w:b/>
              </w:rPr>
              <w:t>Medisiner, p-piller, kost-tilskudd, vitaminer;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2F72F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171B0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31579" w14:textId="77777777" w:rsidR="00EF091F" w:rsidRPr="00C56DEC" w:rsidRDefault="00EF091F" w:rsidP="00C7533E"/>
        </w:tc>
      </w:tr>
      <w:tr w:rsidR="00EF091F" w:rsidRPr="00C56DEC" w14:paraId="5C07716A" w14:textId="77777777" w:rsidTr="00C7533E"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D4DE11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</w:rPr>
              <w:t>Navn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B57F011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7A1975D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D38A6CC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163BC0C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A31ED54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</w:rPr>
              <w:t>Styrke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86A889B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</w:rPr>
              <w:t>Dosering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A077B07" w14:textId="77777777" w:rsidR="00EF091F" w:rsidRPr="00C56DEC" w:rsidRDefault="00EF091F" w:rsidP="00C7533E"/>
        </w:tc>
      </w:tr>
      <w:tr w:rsidR="00EF091F" w:rsidRPr="00C56DEC" w14:paraId="6F4BE096" w14:textId="77777777" w:rsidTr="00C7533E">
        <w:tc>
          <w:tcPr>
            <w:tcW w:w="588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6E05A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9A54D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553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304A5BE2" w14:textId="77777777" w:rsidTr="00C7533E">
        <w:tc>
          <w:tcPr>
            <w:tcW w:w="588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3C5A4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F4D4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311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5762BCEC" w14:textId="77777777" w:rsidTr="00C7533E">
        <w:tc>
          <w:tcPr>
            <w:tcW w:w="588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3B1BD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661D3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39E0A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553FCC04" w14:textId="77777777" w:rsidTr="00C7533E">
        <w:tc>
          <w:tcPr>
            <w:tcW w:w="588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69B0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279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9DA12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29F0E00C" w14:textId="77777777" w:rsidTr="00C7533E">
        <w:tc>
          <w:tcPr>
            <w:tcW w:w="588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2896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CEC23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BC067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1487B6C9" w14:textId="77777777" w:rsidTr="00C7533E">
        <w:tc>
          <w:tcPr>
            <w:tcW w:w="5886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001C8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10BD3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FAA5F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35A093A3" w14:textId="77777777" w:rsidTr="00C7533E"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57C004E" w14:textId="77777777" w:rsidR="00EF091F" w:rsidRPr="00C56DEC" w:rsidRDefault="00EF091F" w:rsidP="00C7533E"/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1248E85" w14:textId="77777777" w:rsidR="00EF091F" w:rsidRPr="00C56DEC" w:rsidRDefault="00EF091F" w:rsidP="00C7533E"/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7C6A85" w14:textId="77777777" w:rsidR="00EF091F" w:rsidRPr="00C56DEC" w:rsidRDefault="00EF091F" w:rsidP="00C7533E"/>
        </w:tc>
        <w:tc>
          <w:tcPr>
            <w:tcW w:w="7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A0F40DE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638423D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5203D6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06A153D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0BD9F99" w14:textId="77777777" w:rsidR="00EF091F" w:rsidRPr="00C56DEC" w:rsidRDefault="00EF091F" w:rsidP="00C7533E"/>
        </w:tc>
      </w:tr>
      <w:tr w:rsidR="00EF091F" w:rsidRPr="00C56DEC" w14:paraId="1CFC1301" w14:textId="77777777" w:rsidTr="00C7533E">
        <w:tc>
          <w:tcPr>
            <w:tcW w:w="5886" w:type="dxa"/>
            <w:gridSpan w:val="1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C4CB326" w14:textId="77777777" w:rsidR="00EF091F" w:rsidRPr="00C56DEC" w:rsidRDefault="00EF091F" w:rsidP="00C7533E">
            <w:r w:rsidRPr="00C56DEC">
              <w:rPr>
                <w:rFonts w:cs="Times New Roman"/>
                <w:b/>
              </w:rPr>
              <w:t>Allergier;</w:t>
            </w:r>
            <w:r w:rsidRPr="00C56DEC">
              <w:rPr>
                <w:b/>
              </w:rPr>
              <w:t xml:space="preserve"> </w:t>
            </w:r>
            <w:r w:rsidRPr="00C56DEC">
              <w:rPr>
                <w:rFonts w:cs="Times New Roman"/>
              </w:rPr>
              <w:t>medisiner, mat, pollen, dyr, annet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58197F6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7AFAC94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97C9F67" w14:textId="77777777" w:rsidR="00EF091F" w:rsidRPr="00C56DEC" w:rsidRDefault="00EF091F" w:rsidP="00C7533E"/>
        </w:tc>
      </w:tr>
      <w:tr w:rsidR="00EF091F" w:rsidRPr="00C56DEC" w14:paraId="60C620DA" w14:textId="77777777" w:rsidTr="00C7533E">
        <w:tc>
          <w:tcPr>
            <w:tcW w:w="9923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1C603" w14:textId="77777777" w:rsidR="00EF091F" w:rsidRPr="00C56DEC" w:rsidRDefault="00EF091F" w:rsidP="00C7533E">
            <w:pPr>
              <w:spacing w:line="360" w:lineRule="auto"/>
            </w:pPr>
          </w:p>
        </w:tc>
      </w:tr>
      <w:tr w:rsidR="00EF091F" w:rsidRPr="00C56DEC" w14:paraId="1BD67573" w14:textId="77777777" w:rsidTr="00C7533E"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BE73B24" w14:textId="77777777" w:rsidR="00EF091F" w:rsidRPr="00C56DEC" w:rsidRDefault="00EF091F" w:rsidP="00C7533E"/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D495CA" w14:textId="77777777" w:rsidR="00EF091F" w:rsidRPr="00C56DEC" w:rsidRDefault="00EF091F" w:rsidP="00C7533E"/>
        </w:tc>
        <w:tc>
          <w:tcPr>
            <w:tcW w:w="85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6834BAF" w14:textId="77777777" w:rsidR="00EF091F" w:rsidRPr="00C56DEC" w:rsidRDefault="00EF091F" w:rsidP="00C7533E"/>
        </w:tc>
        <w:tc>
          <w:tcPr>
            <w:tcW w:w="5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FB6899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8E857E7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480F3BD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21363B2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CE44276" w14:textId="77777777" w:rsidR="00EF091F" w:rsidRPr="00C56DEC" w:rsidRDefault="00EF091F" w:rsidP="00C7533E"/>
        </w:tc>
      </w:tr>
      <w:tr w:rsidR="00EF091F" w:rsidRPr="00C56DEC" w14:paraId="606AA148" w14:textId="77777777" w:rsidTr="00C7533E"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D647953" w14:textId="77777777" w:rsidR="00EF091F" w:rsidRPr="00C56DEC" w:rsidRDefault="00EF091F" w:rsidP="00C7533E">
            <w:pPr>
              <w:rPr>
                <w:b/>
              </w:rPr>
            </w:pPr>
            <w:r w:rsidRPr="00C56DEC">
              <w:rPr>
                <w:rFonts w:cs="Times New Roman"/>
                <w:b/>
              </w:rPr>
              <w:t>Andre opplysninger;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8F0FA3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557B9AE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17B1D68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B23E669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B4B3CDD" w14:textId="77777777" w:rsidR="00EF091F" w:rsidRPr="00C56DEC" w:rsidRDefault="00EF091F" w:rsidP="00C7533E"/>
        </w:tc>
      </w:tr>
      <w:tr w:rsidR="00EF091F" w:rsidRPr="00C56DEC" w14:paraId="026DD2D8" w14:textId="77777777" w:rsidTr="00C7533E">
        <w:tc>
          <w:tcPr>
            <w:tcW w:w="9923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A2D6E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56401A3E" w14:textId="77777777" w:rsidTr="00C7533E">
        <w:tc>
          <w:tcPr>
            <w:tcW w:w="9923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E61F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09B5DBAD" w14:textId="77777777" w:rsidTr="00C7533E"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3B9623" w14:textId="77777777" w:rsidR="00EF091F" w:rsidRPr="00C56DEC" w:rsidRDefault="00EF091F" w:rsidP="00C7533E"/>
        </w:tc>
        <w:tc>
          <w:tcPr>
            <w:tcW w:w="42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CFB9FD9" w14:textId="77777777" w:rsidR="00EF091F" w:rsidRPr="00C56DEC" w:rsidRDefault="00EF091F" w:rsidP="00C7533E"/>
        </w:tc>
        <w:tc>
          <w:tcPr>
            <w:tcW w:w="85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C30074C" w14:textId="77777777" w:rsidR="00EF091F" w:rsidRPr="00C56DEC" w:rsidRDefault="00EF091F" w:rsidP="00C7533E"/>
        </w:tc>
        <w:tc>
          <w:tcPr>
            <w:tcW w:w="50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994C2AD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AFD5F69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541FC96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F83DE3C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0F1722C" w14:textId="77777777" w:rsidR="00EF091F" w:rsidRPr="00C56DEC" w:rsidRDefault="00EF091F" w:rsidP="00C7533E"/>
        </w:tc>
      </w:tr>
      <w:tr w:rsidR="00EF091F" w:rsidRPr="00C56DEC" w14:paraId="50C6EF44" w14:textId="77777777" w:rsidTr="00C7533E">
        <w:tc>
          <w:tcPr>
            <w:tcW w:w="254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0B93F96" w14:textId="77777777" w:rsidR="00EF091F" w:rsidRPr="00C56DEC" w:rsidRDefault="00EF091F" w:rsidP="00C7533E">
            <w:pPr>
              <w:rPr>
                <w:b/>
              </w:rPr>
            </w:pPr>
            <w:r w:rsidRPr="00C56DEC">
              <w:rPr>
                <w:rFonts w:cs="Times New Roman"/>
                <w:b/>
              </w:rPr>
              <w:t>Ønsket behandling;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DC918C2" w14:textId="77777777" w:rsidR="00EF091F" w:rsidRPr="00C56DEC" w:rsidRDefault="00EF091F" w:rsidP="00C7533E"/>
        </w:tc>
        <w:tc>
          <w:tcPr>
            <w:tcW w:w="50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6C7BE51" w14:textId="77777777" w:rsidR="00EF091F" w:rsidRPr="00C56DEC" w:rsidRDefault="00EF091F" w:rsidP="00C7533E"/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7DCFC5F" w14:textId="77777777" w:rsidR="00EF091F" w:rsidRPr="00C56DEC" w:rsidRDefault="00EF091F" w:rsidP="00C7533E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3CAA546" w14:textId="77777777" w:rsidR="00EF091F" w:rsidRPr="00C56DEC" w:rsidRDefault="00EF091F" w:rsidP="00C7533E"/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0334353" w14:textId="77777777" w:rsidR="00EF091F" w:rsidRPr="00C56DEC" w:rsidRDefault="00EF091F" w:rsidP="00C7533E"/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AA9946" w14:textId="77777777" w:rsidR="00EF091F" w:rsidRPr="00C56DEC" w:rsidRDefault="00EF091F" w:rsidP="00C7533E"/>
        </w:tc>
      </w:tr>
      <w:tr w:rsidR="00EF091F" w:rsidRPr="00C56DEC" w14:paraId="79EE8BAC" w14:textId="77777777" w:rsidTr="00C7533E">
        <w:tc>
          <w:tcPr>
            <w:tcW w:w="9923" w:type="dxa"/>
            <w:gridSpan w:val="2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5DF90" w14:textId="77777777" w:rsidR="00EF091F" w:rsidRPr="00C56DEC" w:rsidRDefault="00EF091F" w:rsidP="00C7533E">
            <w:pPr>
              <w:spacing w:line="360" w:lineRule="auto"/>
              <w:rPr>
                <w:rFonts w:cs="Times New Roman"/>
              </w:rPr>
            </w:pPr>
          </w:p>
        </w:tc>
      </w:tr>
      <w:tr w:rsidR="00EF091F" w:rsidRPr="00C56DEC" w14:paraId="2D050FBD" w14:textId="77777777" w:rsidTr="00C7533E"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14922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F7CBC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11AE8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7E1EB42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B0690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79602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12A072" w14:textId="77777777" w:rsidR="00EF091F" w:rsidRPr="00C56DEC" w:rsidRDefault="00EF091F" w:rsidP="00C7533E">
            <w:pPr>
              <w:spacing w:line="360" w:lineRule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20776" w14:textId="77777777" w:rsidR="00EF091F" w:rsidRPr="00C56DEC" w:rsidRDefault="00EF091F" w:rsidP="00C7533E">
            <w:pPr>
              <w:spacing w:line="360" w:lineRule="auto"/>
            </w:pPr>
          </w:p>
        </w:tc>
      </w:tr>
      <w:tr w:rsidR="00EF091F" w:rsidRPr="00C56DEC" w14:paraId="22624588" w14:textId="77777777" w:rsidTr="00B0408D">
        <w:trPr>
          <w:trHeight w:val="364"/>
        </w:trPr>
        <w:tc>
          <w:tcPr>
            <w:tcW w:w="254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6397F48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</w:rPr>
              <w:t>Sted: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6D4BAC8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</w:rPr>
              <w:t>Dato: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A0E6B64" w14:textId="77777777" w:rsidR="00EF091F" w:rsidRPr="00C56DEC" w:rsidRDefault="00EF091F" w:rsidP="00C7533E">
            <w:pPr>
              <w:rPr>
                <w:rFonts w:cs="Times New Roman"/>
              </w:rPr>
            </w:pPr>
          </w:p>
        </w:tc>
        <w:tc>
          <w:tcPr>
            <w:tcW w:w="5531" w:type="dxa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63AA1E9" w14:textId="77777777" w:rsidR="00EF091F" w:rsidRPr="00C56DEC" w:rsidRDefault="00EF091F" w:rsidP="00C7533E">
            <w:pPr>
              <w:rPr>
                <w:rFonts w:cs="Times New Roman"/>
              </w:rPr>
            </w:pPr>
            <w:r w:rsidRPr="00C56DEC">
              <w:rPr>
                <w:rFonts w:cs="Times New Roman"/>
              </w:rPr>
              <w:t>Underskrift:</w:t>
            </w:r>
          </w:p>
        </w:tc>
      </w:tr>
    </w:tbl>
    <w:p w14:paraId="52D1AB04" w14:textId="77777777" w:rsidR="00C56DEC" w:rsidRDefault="00C56DE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6DEC" w:rsidSect="00EF091F">
      <w:headerReference w:type="default" r:id="rId8"/>
      <w:footerReference w:type="even" r:id="rId9"/>
      <w:footerReference w:type="default" r:id="rId10"/>
      <w:pgSz w:w="11906" w:h="16838"/>
      <w:pgMar w:top="1701" w:right="1558" w:bottom="0" w:left="1276" w:header="568" w:footer="48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F694" w14:textId="77777777" w:rsidR="00C7533E" w:rsidRDefault="00C7533E">
      <w:r>
        <w:separator/>
      </w:r>
    </w:p>
  </w:endnote>
  <w:endnote w:type="continuationSeparator" w:id="0">
    <w:p w14:paraId="516D374A" w14:textId="77777777" w:rsidR="00C7533E" w:rsidRDefault="00C7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52A2" w14:textId="77777777" w:rsidR="00C7533E" w:rsidRDefault="00C7533E" w:rsidP="00C7533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34AF55" w14:textId="77777777" w:rsidR="00C7533E" w:rsidRDefault="00C7533E" w:rsidP="00F02A2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9C2FB" w14:textId="77777777" w:rsidR="00C7533E" w:rsidRDefault="00C7533E" w:rsidP="00C7533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56DEC">
      <w:rPr>
        <w:rStyle w:val="Sidetall"/>
        <w:noProof/>
      </w:rPr>
      <w:t>2</w:t>
    </w:r>
    <w:r>
      <w:rPr>
        <w:rStyle w:val="Sidetall"/>
      </w:rPr>
      <w:fldChar w:fldCharType="end"/>
    </w:r>
  </w:p>
  <w:p w14:paraId="41354969" w14:textId="77777777" w:rsidR="00687301" w:rsidRPr="001236A6" w:rsidRDefault="00687301" w:rsidP="00687301">
    <w:pPr>
      <w:pStyle w:val="Topptekst"/>
      <w:tabs>
        <w:tab w:val="clear" w:pos="4536"/>
        <w:tab w:val="clear" w:pos="9072"/>
      </w:tabs>
      <w:ind w:right="1"/>
      <w:rPr>
        <w:color w:val="BFBFBF" w:themeColor="background1" w:themeShade="BF"/>
      </w:rPr>
    </w:pP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  <w:r w:rsidRPr="001236A6">
      <w:rPr>
        <w:color w:val="BFBFBF" w:themeColor="background1" w:themeShade="BF"/>
      </w:rPr>
      <w:sym w:font="Symbol" w:char="F0BE"/>
    </w:r>
  </w:p>
  <w:p w14:paraId="4864136B" w14:textId="5E055929" w:rsidR="00C7533E" w:rsidRPr="00687301" w:rsidRDefault="00687301" w:rsidP="00687301">
    <w:pPr>
      <w:spacing w:line="276" w:lineRule="auto"/>
      <w:rPr>
        <w:rFonts w:asciiTheme="majorHAnsi" w:hAnsiTheme="majorHAnsi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7EEF6C" wp14:editId="61B3E49D">
          <wp:simplePos x="0" y="0"/>
          <wp:positionH relativeFrom="column">
            <wp:posOffset>4066540</wp:posOffset>
          </wp:positionH>
          <wp:positionV relativeFrom="paragraph">
            <wp:posOffset>217170</wp:posOffset>
          </wp:positionV>
          <wp:extent cx="194945" cy="194945"/>
          <wp:effectExtent l="0" t="0" r="8255" b="825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" cy="194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042">
      <w:t>Fosenkaia 3</w:t>
    </w:r>
    <w:r w:rsidRPr="00340042">
      <w:tab/>
    </w:r>
    <w:r w:rsidRPr="00340042">
      <w:tab/>
    </w:r>
    <w:r w:rsidRPr="00340042">
      <w:tab/>
      <w:t xml:space="preserve">Tel: 72 90 90 70 </w:t>
    </w:r>
    <w:r w:rsidRPr="00340042">
      <w:tab/>
    </w:r>
    <w:r w:rsidRPr="00340042">
      <w:tab/>
      <w:t xml:space="preserve">            </w:t>
    </w:r>
    <w:hyperlink r:id="rId2" w:history="1">
      <w:r w:rsidRPr="00340042">
        <w:t>www.klinikktrondheim.no</w:t>
      </w:r>
    </w:hyperlink>
    <w:r w:rsidRPr="00340042">
      <w:t xml:space="preserve">   7010 Trondheim</w:t>
    </w:r>
    <w:r w:rsidRPr="00340042">
      <w:tab/>
    </w:r>
    <w:r w:rsidRPr="00340042">
      <w:tab/>
      <w:t>post@klinikktrondheim.no</w:t>
    </w:r>
    <w:r w:rsidRPr="00340042">
      <w:rPr>
        <w:b/>
      </w:rPr>
      <w:tab/>
    </w:r>
    <w:r w:rsidRPr="00340042">
      <w:rPr>
        <w:b/>
      </w:rPr>
      <w:tab/>
    </w:r>
    <w:r>
      <w:rPr>
        <w:b/>
      </w:rPr>
      <w:t xml:space="preserve">        </w:t>
    </w:r>
    <w:r w:rsidRPr="00220F06">
      <w:t>/Klinikktrondheim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94EE2" w14:textId="77777777" w:rsidR="00C7533E" w:rsidRDefault="00C7533E">
      <w:r>
        <w:separator/>
      </w:r>
    </w:p>
  </w:footnote>
  <w:footnote w:type="continuationSeparator" w:id="0">
    <w:p w14:paraId="4C42DCFD" w14:textId="77777777" w:rsidR="00C7533E" w:rsidRDefault="00C75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A379" w14:textId="4A8CBBCA" w:rsidR="00C7533E" w:rsidRDefault="00C7533E" w:rsidP="00F87368">
    <w:pPr>
      <w:pStyle w:val="Topptekst"/>
    </w:pPr>
    <w:r>
      <w:rPr>
        <w:noProof/>
        <w:lang w:val="en-US"/>
      </w:rPr>
      <w:drawing>
        <wp:inline distT="0" distB="0" distL="0" distR="0" wp14:anchorId="140D0EC0" wp14:editId="47C82342">
          <wp:extent cx="2404005" cy="599440"/>
          <wp:effectExtent l="0" t="0" r="9525" b="1016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17538" r="9832" b="17706"/>
                  <a:stretch/>
                </pic:blipFill>
                <pic:spPr bwMode="auto">
                  <a:xfrm>
                    <a:off x="0" y="0"/>
                    <a:ext cx="2404381" cy="59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9"/>
    <w:rsid w:val="00020549"/>
    <w:rsid w:val="00094941"/>
    <w:rsid w:val="001236A6"/>
    <w:rsid w:val="00220F06"/>
    <w:rsid w:val="003674E1"/>
    <w:rsid w:val="003C3108"/>
    <w:rsid w:val="003E7C54"/>
    <w:rsid w:val="00641D8A"/>
    <w:rsid w:val="00687301"/>
    <w:rsid w:val="00734F94"/>
    <w:rsid w:val="0082195F"/>
    <w:rsid w:val="00846D4C"/>
    <w:rsid w:val="00A2169A"/>
    <w:rsid w:val="00A4097B"/>
    <w:rsid w:val="00AE67DA"/>
    <w:rsid w:val="00B0408D"/>
    <w:rsid w:val="00BA2A11"/>
    <w:rsid w:val="00C56DEC"/>
    <w:rsid w:val="00C7533E"/>
    <w:rsid w:val="00D43A6F"/>
    <w:rsid w:val="00DE11E8"/>
    <w:rsid w:val="00ED3191"/>
    <w:rsid w:val="00EF091F"/>
    <w:rsid w:val="00F02A2B"/>
    <w:rsid w:val="00F827B9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36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54"/>
    <w:rPr>
      <w:rFonts w:asciiTheme="minorHAnsi" w:eastAsiaTheme="minorEastAsia" w:hAnsiTheme="minorHAnsi" w:cstheme="minorBidi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7368"/>
    <w:pPr>
      <w:overflowPunct w:val="0"/>
      <w:autoSpaceDE w:val="0"/>
      <w:autoSpaceDN w:val="0"/>
      <w:adjustRightInd w:val="0"/>
      <w:textAlignment w:val="baseline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368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236A6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F02A2B"/>
  </w:style>
  <w:style w:type="table" w:styleId="Tabellrutenett">
    <w:name w:val="Table Grid"/>
    <w:basedOn w:val="Vanligtabell"/>
    <w:uiPriority w:val="59"/>
    <w:rsid w:val="003E7C54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 9"/>
    <w:basedOn w:val="Normal"/>
    <w:rsid w:val="00F827B9"/>
    <w:pPr>
      <w:widowControl w:val="0"/>
      <w:autoSpaceDE w:val="0"/>
      <w:autoSpaceDN w:val="0"/>
      <w:ind w:left="720" w:right="792"/>
      <w:jc w:val="both"/>
    </w:pPr>
    <w:rPr>
      <w:rFonts w:ascii="Times New Roman" w:eastAsia="Times New Roman" w:hAnsi="Times New Roman" w:cs="Times New Roman"/>
    </w:rPr>
  </w:style>
  <w:style w:type="paragraph" w:styleId="Ingenmellomrom">
    <w:name w:val="No Spacing"/>
    <w:link w:val="IngenmellomromTegn"/>
    <w:qFormat/>
    <w:rsid w:val="00C7533E"/>
    <w:rPr>
      <w:rFonts w:asciiTheme="minorHAnsi" w:eastAsiaTheme="minorEastAsia" w:hAnsiTheme="minorHAnsi" w:cstheme="minorBidi"/>
      <w:sz w:val="24"/>
      <w:szCs w:val="24"/>
    </w:rPr>
  </w:style>
  <w:style w:type="character" w:customStyle="1" w:styleId="IngenmellomromTegn">
    <w:name w:val="Ingen mellomrom Tegn"/>
    <w:basedOn w:val="Standardskriftforavsnitt"/>
    <w:link w:val="Ingenmellomrom"/>
    <w:rsid w:val="00C7533E"/>
    <w:rPr>
      <w:rFonts w:asciiTheme="minorHAnsi" w:eastAsiaTheme="minorEastAsia" w:hAnsiTheme="minorHAnsi" w:cstheme="minorBid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semiHidden/>
    <w:rsid w:val="0068730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54"/>
    <w:rPr>
      <w:rFonts w:asciiTheme="minorHAnsi" w:eastAsiaTheme="minorEastAsia" w:hAnsiTheme="minorHAnsi" w:cstheme="minorBidi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7368"/>
    <w:pPr>
      <w:overflowPunct w:val="0"/>
      <w:autoSpaceDE w:val="0"/>
      <w:autoSpaceDN w:val="0"/>
      <w:adjustRightInd w:val="0"/>
      <w:textAlignment w:val="baseline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368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236A6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F02A2B"/>
  </w:style>
  <w:style w:type="table" w:styleId="Tabellrutenett">
    <w:name w:val="Table Grid"/>
    <w:basedOn w:val="Vanligtabell"/>
    <w:uiPriority w:val="59"/>
    <w:rsid w:val="003E7C54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 9"/>
    <w:basedOn w:val="Normal"/>
    <w:rsid w:val="00F827B9"/>
    <w:pPr>
      <w:widowControl w:val="0"/>
      <w:autoSpaceDE w:val="0"/>
      <w:autoSpaceDN w:val="0"/>
      <w:ind w:left="720" w:right="792"/>
      <w:jc w:val="both"/>
    </w:pPr>
    <w:rPr>
      <w:rFonts w:ascii="Times New Roman" w:eastAsia="Times New Roman" w:hAnsi="Times New Roman" w:cs="Times New Roman"/>
    </w:rPr>
  </w:style>
  <w:style w:type="paragraph" w:styleId="Ingenmellomrom">
    <w:name w:val="No Spacing"/>
    <w:link w:val="IngenmellomromTegn"/>
    <w:qFormat/>
    <w:rsid w:val="00C7533E"/>
    <w:rPr>
      <w:rFonts w:asciiTheme="minorHAnsi" w:eastAsiaTheme="minorEastAsia" w:hAnsiTheme="minorHAnsi" w:cstheme="minorBidi"/>
      <w:sz w:val="24"/>
      <w:szCs w:val="24"/>
    </w:rPr>
  </w:style>
  <w:style w:type="character" w:customStyle="1" w:styleId="IngenmellomromTegn">
    <w:name w:val="Ingen mellomrom Tegn"/>
    <w:basedOn w:val="Standardskriftforavsnitt"/>
    <w:link w:val="Ingenmellomrom"/>
    <w:rsid w:val="00C7533E"/>
    <w:rPr>
      <w:rFonts w:asciiTheme="minorHAnsi" w:eastAsiaTheme="minorEastAsia" w:hAnsiTheme="minorHAnsi" w:cstheme="minorBid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semiHidden/>
    <w:rsid w:val="006873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klinikktrondhei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aevjen:Documents:Klinikk%20Trondheim:Maler.K.T:Firma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F212D-73EA-9142-AEF5-D599164C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Firmapapir.dotx</Template>
  <TotalTime>21</TotalTime>
  <Pages>2</Pages>
  <Words>263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Klinikk Trondheim AS</vt:lpstr>
    </vt:vector>
  </TitlesOfParts>
  <Company>RiT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Klinikk Trondheim AS</dc:title>
  <dc:subject/>
  <dc:creator>Ola Evjen</dc:creator>
  <cp:keywords/>
  <dc:description/>
  <cp:lastModifiedBy>Ola Evjen</cp:lastModifiedBy>
  <cp:revision>6</cp:revision>
  <cp:lastPrinted>2001-11-23T22:58:00Z</cp:lastPrinted>
  <dcterms:created xsi:type="dcterms:W3CDTF">2017-04-24T12:29:00Z</dcterms:created>
  <dcterms:modified xsi:type="dcterms:W3CDTF">2017-05-15T13:51:00Z</dcterms:modified>
</cp:coreProperties>
</file>